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0" w:rsidRDefault="00322060">
      <w:bookmarkStart w:id="0" w:name="_GoBack"/>
      <w:bookmarkEnd w:id="0"/>
    </w:p>
    <w:p w:rsidR="00322060" w:rsidRDefault="000A7F5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臺中市政府水利局</w:t>
      </w:r>
    </w:p>
    <w:p w:rsidR="00322060" w:rsidRDefault="000A7F5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「搭排輸水申請許可」作業流程圖</w:t>
      </w:r>
    </w:p>
    <w:p w:rsidR="00322060" w:rsidRDefault="0032206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620" w:type="dxa"/>
        <w:tblInd w:w="-1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200"/>
        <w:gridCol w:w="1440"/>
      </w:tblGrid>
      <w:tr w:rsidR="0032206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0A7F50">
            <w:pPr>
              <w:tabs>
                <w:tab w:val="left" w:pos="1630"/>
              </w:tabs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權責機關</w:t>
            </w:r>
          </w:p>
        </w:tc>
        <w:tc>
          <w:tcPr>
            <w:tcW w:w="72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0A7F50">
            <w:pPr>
              <w:tabs>
                <w:tab w:val="left" w:pos="525"/>
                <w:tab w:val="left" w:pos="1770"/>
                <w:tab w:val="center" w:pos="307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作業流程</w:t>
            </w:r>
          </w:p>
        </w:tc>
        <w:tc>
          <w:tcPr>
            <w:tcW w:w="14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322060">
            <w:pPr>
              <w:tabs>
                <w:tab w:val="left" w:pos="1630"/>
              </w:tabs>
              <w:rPr>
                <w:rFonts w:ascii="新細明體" w:hAnsi="新細明體"/>
              </w:rPr>
            </w:pPr>
          </w:p>
        </w:tc>
      </w:tr>
      <w:tr w:rsidR="00322060">
        <w:tblPrEx>
          <w:tblCellMar>
            <w:top w:w="0" w:type="dxa"/>
            <w:bottom w:w="0" w:type="dxa"/>
          </w:tblCellMar>
        </w:tblPrEx>
        <w:trPr>
          <w:trHeight w:val="2611"/>
        </w:trPr>
        <w:tc>
          <w:tcPr>
            <w:tcW w:w="1980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0A7F50">
            <w:pPr>
              <w:tabs>
                <w:tab w:val="left" w:pos="1630"/>
              </w:tabs>
              <w:jc w:val="both"/>
            </w:pPr>
            <w:r>
              <w:t>水利局</w:t>
            </w:r>
          </w:p>
          <w:p w:rsidR="00322060" w:rsidRDefault="000A7F50">
            <w:pPr>
              <w:tabs>
                <w:tab w:val="left" w:pos="1630"/>
              </w:tabs>
              <w:jc w:val="both"/>
            </w:pPr>
            <w:r>
              <w:t>(</w:t>
            </w:r>
            <w:r>
              <w:t>水利管理科</w:t>
            </w:r>
            <w:r>
              <w:t>)</w:t>
            </w:r>
          </w:p>
          <w:p w:rsidR="00322060" w:rsidRDefault="000A7F50">
            <w:pPr>
              <w:tabs>
                <w:tab w:val="left" w:pos="1630"/>
              </w:tabs>
              <w:jc w:val="both"/>
            </w:pPr>
            <w:r>
              <w:t>04-22289111</w:t>
            </w:r>
          </w:p>
          <w:p w:rsidR="00322060" w:rsidRDefault="000A7F50">
            <w:pPr>
              <w:tabs>
                <w:tab w:val="left" w:pos="1630"/>
              </w:tabs>
              <w:jc w:val="both"/>
            </w:pPr>
            <w:r>
              <w:t>分機</w:t>
            </w:r>
            <w:r>
              <w:t>53300</w:t>
            </w:r>
          </w:p>
        </w:tc>
        <w:tc>
          <w:tcPr>
            <w:tcW w:w="720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0A7F50">
            <w:pPr>
              <w:tabs>
                <w:tab w:val="left" w:pos="1630"/>
              </w:tabs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2166615</wp:posOffset>
                      </wp:positionH>
                      <wp:positionV relativeFrom="paragraph">
                        <wp:posOffset>1657350</wp:posOffset>
                      </wp:positionV>
                      <wp:extent cx="6986" cy="397507"/>
                      <wp:effectExtent l="95250" t="0" r="107314" b="59693"/>
                      <wp:wrapNone/>
                      <wp:docPr id="1" name="Line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986" cy="397507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-180"/>
                                  <a:gd name="f8" fmla="+- 0 0 -360"/>
                                  <a:gd name="f9" fmla="abs f3"/>
                                  <a:gd name="f10" fmla="abs f4"/>
                                  <a:gd name="f11" fmla="abs f5"/>
                                  <a:gd name="f12" fmla="val f6"/>
                                  <a:gd name="f13" fmla="*/ f7 f0 1"/>
                                  <a:gd name="f14" fmla="*/ f8 f0 1"/>
                                  <a:gd name="f15" fmla="?: f9 f3 1"/>
                                  <a:gd name="f16" fmla="?: f10 f4 1"/>
                                  <a:gd name="f17" fmla="?: f11 f5 1"/>
                                  <a:gd name="f18" fmla="*/ f13 1 f2"/>
                                  <a:gd name="f19" fmla="*/ f14 1 f2"/>
                                  <a:gd name="f20" fmla="*/ f15 1 21600"/>
                                  <a:gd name="f21" fmla="*/ f16 1 21600"/>
                                  <a:gd name="f22" fmla="*/ 21600 f15 1"/>
                                  <a:gd name="f23" fmla="*/ 21600 f16 1"/>
                                  <a:gd name="f24" fmla="+- f18 0 f1"/>
                                  <a:gd name="f25" fmla="+- f19 0 f1"/>
                                  <a:gd name="f26" fmla="min f21 f20"/>
                                  <a:gd name="f27" fmla="*/ f22 1 f17"/>
                                  <a:gd name="f28" fmla="*/ f23 1 f17"/>
                                  <a:gd name="f29" fmla="val f27"/>
                                  <a:gd name="f30" fmla="val f28"/>
                                  <a:gd name="f31" fmla="*/ f6 f26 1"/>
                                  <a:gd name="f32" fmla="*/ f27 f26 1"/>
                                  <a:gd name="f33" fmla="*/ f28 f26 1"/>
                                  <a:gd name="f34" fmla="*/ f12 f26 1"/>
                                  <a:gd name="f35" fmla="*/ f29 f26 1"/>
                                  <a:gd name="f36" fmla="*/ f30 f2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4">
                                    <a:pos x="f34" y="f34"/>
                                  </a:cxn>
                                  <a:cxn ang="f25">
                                    <a:pos x="f35" y="f36"/>
                                  </a:cxn>
                                </a:cxnLst>
                                <a:rect l="f31" t="f31" r="f32" b="f33"/>
                                <a:pathLst>
                                  <a:path>
                                    <a:moveTo>
                                      <a:pt x="f34" y="f34"/>
                                    </a:moveTo>
                                    <a:lnTo>
                                      <a:pt x="f35" y="f36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550" o:spid="_x0000_s1026" style="position:absolute;margin-left:170.6pt;margin-top:130.5pt;width:.55pt;height:31.3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86,39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" path="m,l6986,397507e" filled="f" strokeweight=".26467mm">
                      <v:stroke endarrow="open"/>
                      <v:path arrowok="t" o:connecttype="custom" o:connectlocs="3493,0;6986,198754;3493,397507;0,198754;0,0;6986,397507" o:connectangles="270,0,90,180,90,270" textboxrect="0,0,6986,39750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05096" cy="1480185"/>
                      <wp:effectExtent l="19050" t="0" r="19054" b="43815"/>
                      <wp:docPr id="2" name="Canvas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5096" cy="1480185"/>
                                <a:chOff x="0" y="0"/>
                                <a:chExt cx="2705096" cy="1480185"/>
                              </a:xfrm>
                            </wpg:grpSpPr>
                            <wps:wsp>
                              <wps:cNvPr id="3" name="AutoShape 530"/>
                              <wps:cNvSpPr/>
                              <wps:spPr>
                                <a:xfrm>
                                  <a:off x="0" y="794385"/>
                                  <a:ext cx="1143000" cy="6858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"/>
                                    <a:gd name="f4" fmla="val 1"/>
                                    <a:gd name="f5" fmla="*/ f0 1 2"/>
                                    <a:gd name="f6" fmla="*/ f1 1 2"/>
                                    <a:gd name="f7" fmla="val f2"/>
                                    <a:gd name="f8" fmla="val f3"/>
                                    <a:gd name="f9" fmla="+- f8 0 f7"/>
                                    <a:gd name="f10" fmla="*/ f9 1 2"/>
                                    <a:gd name="f11" fmla="*/ f9 1 4"/>
                                    <a:gd name="f12" fmla="*/ f9 3 1"/>
                                    <a:gd name="f13" fmla="*/ f12 1 4"/>
                                    <a:gd name="f14" fmla="*/ f11 1 f10"/>
                                    <a:gd name="f15" fmla="*/ f13 1 f10"/>
                                    <a:gd name="f16" fmla="*/ f14 f5 1"/>
                                    <a:gd name="f17" fmla="*/ f14 f6 1"/>
                                    <a:gd name="f18" fmla="*/ f15 f5 1"/>
                                    <a:gd name="f19" fmla="*/ f15 f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" t="f17" r="f18" b="f19"/>
                                  <a:pathLst>
                                    <a:path w="2" h="2">
                                      <a:moveTo>
                                        <a:pt x="f2" y="f4"/>
                                      </a:moveTo>
                                      <a:lnTo>
                                        <a:pt x="f4" y="f2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4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322060" w:rsidRDefault="000A7F50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初審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4" name="AutoShape 531"/>
                              <wps:cNvSpPr/>
                              <wps:spPr>
                                <a:xfrm>
                                  <a:off x="65407" y="0"/>
                                  <a:ext cx="1000125" cy="341628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val f5"/>
                                    <a:gd name="f13" fmla="val f6"/>
                                    <a:gd name="f14" fmla="+- f13 0 f12"/>
                                    <a:gd name="f15" fmla="*/ f14 1 21600"/>
                                    <a:gd name="f16" fmla="*/ f14 1018 1"/>
                                    <a:gd name="f17" fmla="*/ f14 20582 1"/>
                                    <a:gd name="f18" fmla="*/ f14 3163 1"/>
                                    <a:gd name="f19" fmla="*/ f14 18437 1"/>
                                    <a:gd name="f20" fmla="*/ f16 1 21600"/>
                                    <a:gd name="f21" fmla="*/ f17 1 21600"/>
                                    <a:gd name="f22" fmla="*/ f18 1 21600"/>
                                    <a:gd name="f23" fmla="*/ f19 1 21600"/>
                                    <a:gd name="f24" fmla="*/ f20 1 f15"/>
                                    <a:gd name="f25" fmla="*/ f21 1 f15"/>
                                    <a:gd name="f26" fmla="*/ f22 1 f15"/>
                                    <a:gd name="f27" fmla="*/ f23 1 f15"/>
                                    <a:gd name="f28" fmla="*/ f24 f10 1"/>
                                    <a:gd name="f29" fmla="*/ f25 f10 1"/>
                                    <a:gd name="f30" fmla="*/ f27 f11 1"/>
                                    <a:gd name="f31" fmla="*/ f26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8" t="f31" r="f29" b="f30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322060" w:rsidRDefault="000A7F50">
                                    <w:pPr>
                                      <w:spacing w:line="220" w:lineRule="exact"/>
                                      <w:ind w:firstLine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收件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5" name="AutoShape 532"/>
                              <wps:cNvSpPr/>
                              <wps:spPr>
                                <a:xfrm>
                                  <a:off x="1714500" y="937890"/>
                                  <a:ext cx="990596" cy="4051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"/>
                                    <a:gd name="f4" fmla="*/ f0 1 1"/>
                                    <a:gd name="f5" fmla="*/ f1 1 1"/>
                                    <a:gd name="f6" fmla="val f2"/>
                                    <a:gd name="f7" fmla="val f3"/>
                                    <a:gd name="f8" fmla="+- f7 0 f6"/>
                                    <a:gd name="f9" fmla="val f8"/>
                                    <a:gd name="f10" fmla="*/ f6 1 f9"/>
                                    <a:gd name="f11" fmla="*/ f7 1 f9"/>
                                    <a:gd name="f12" fmla="*/ f10 f4 1"/>
                                    <a:gd name="f13" fmla="*/ f11 f4 1"/>
                                    <a:gd name="f14" fmla="*/ f11 f5 1"/>
                                    <a:gd name="f15" fmla="*/ f10 f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2" t="f15" r="f13" b="f14"/>
                                  <a:pathLst>
                                    <a:path w="1" h="1">
                                      <a:moveTo>
                                        <a:pt x="f2" y="f2"/>
                                      </a:moveTo>
                                      <a:lnTo>
                                        <a:pt x="f3" y="f2"/>
                                      </a:lnTo>
                                      <a:lnTo>
                                        <a:pt x="f3" y="f3"/>
                                      </a:lnTo>
                                      <a:lnTo>
                                        <a:pt x="f2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322060" w:rsidRDefault="000A7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2.1</w:t>
                                    </w:r>
                                  </w:p>
                                  <w:p w:rsidR="00322060" w:rsidRDefault="000A7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通知補正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6" name="AutoShape 533"/>
                              <wps:cNvCnPr/>
                              <wps:spPr>
                                <a:xfrm>
                                  <a:off x="1143000" y="1137285"/>
                                  <a:ext cx="571500" cy="31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7" name="AutoShape 534"/>
                              <wps:cNvCnPr/>
                              <wps:spPr>
                                <a:xfrm>
                                  <a:off x="565785" y="341628"/>
                                  <a:ext cx="5714" cy="4527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Canvas 528" o:spid="_x0000_s1026" style="width:213pt;height:116.55pt;mso-position-horizontal-relative:char;mso-position-vertical-relative:line" coordsize="27050,1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">
                      <v:shape id="AutoShape 530" o:spid="_x0000_s1027" style="position:absolute;top:7943;width:11430;height:6858;visibility:visible;mso-wrap-style:square;v-text-anchor:top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utL4A&#10;AADaAAAADwAAAGRycy9kb3ducmV2LnhtbERPy4rCMBTdD/gP4QruxlQFGTpNZRAVXQjWB8zy0txp&#10;q81NaaLWvzfCgMvz5iSzztTiRq2rLCsYDSMQxLnVFRcKjofl5xcI55E11pZJwYMczNLeR4KxtnfO&#10;6Lb3hQgl7GJUUHrfxFK6vCSDbmgb4qD92dagD7AtpG7xHspNLcdRNJUGKw4LJTY0Lym/7K8mjOjz&#10;+UibU7bY/G5308yvcgq8GvS7n28Qnjr/Nv+n11rBBF5Xwg2Q6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kbrS+AAAA2gAAAA8AAAAAAAAAAAAAAAAAmAIAAGRycy9kb3ducmV2&#10;LnhtbFBLBQYAAAAABAAEAPUAAACDAwAAAAA=&#10;" adj="-11796480,,5400" path="m,1l1,,2,1,1,2,,1xe" strokeweight=".26467mm">
                        <v:stroke joinstyle="miter"/>
                        <v:formulas/>
                        <v:path arrowok="t" o:connecttype="custom" o:connectlocs="571500,0;1143000,342900;571500,685800;0,342900" o:connectangles="270,0,90,180" textboxrect="1,1,2,2"/>
                        <v:textbox>
                          <w:txbxContent>
                            <w:p w:rsidR="00322060" w:rsidRDefault="000A7F5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2.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初審</w:t>
                              </w:r>
                            </w:p>
                          </w:txbxContent>
                        </v:textbox>
                      </v:shape>
                      <v:shape id="AutoShape 531" o:spid="_x0000_s1028" style="position:absolute;left:654;width:10001;height:341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KbsMA&#10;AADaAAAADwAAAGRycy9kb3ducmV2LnhtbESPQWvCQBSE7wX/w/IEb3XXIkWjq4hYkOZQqhE9PrLP&#10;JJh9G7NbTf99tyB4HGbmG2a+7GwtbtT6yrGG0VCBIM6dqbjQkO0/XicgfEA2WDsmDb/kYbnovcwx&#10;Me7O33TbhUJECPsENZQhNImUPi/Joh+6hjh6Z9daDFG2hTQt3iPc1vJNqXdpseK4UGJD65Lyy+7H&#10;avhaHbN0ytdUfarr5mD9KUv3W60H/W41AxGoC8/wo701Gsbwfy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0KbsMAAADaAAAADwAAAAAAAAAAAAAAAACYAgAAZHJzL2Rv&#10;d25yZXYueG1sUEsFBgAAAAAEAAQA9QAAAIgDAAAAAA==&#10;" adj="-11796480,,5400" path="m3475,l18125,wa14650,,21600,21600,18125,,18125,21600l3475,21600wa,,6950,21600,3475,21600,3475,xe" strokeweight=".26467mm">
                        <v:stroke joinstyle="miter"/>
                        <v:formulas/>
                        <v:path arrowok="t" o:connecttype="custom" o:connectlocs="500063,0;1000125,170814;500063,341628;0,170814" o:connectangles="270,0,90,180" textboxrect="1018,3163,20582,18437"/>
                        <v:textbox>
                          <w:txbxContent>
                            <w:p w:rsidR="00322060" w:rsidRDefault="000A7F50">
                              <w:pPr>
                                <w:spacing w:line="220" w:lineRule="exact"/>
                                <w:ind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收件</w:t>
                              </w:r>
                            </w:p>
                          </w:txbxContent>
                        </v:textbox>
                      </v:shape>
                      <v:shape id="AutoShape 532" o:spid="_x0000_s1029" style="position:absolute;left:17145;top:9378;width:9905;height:4052;visibility:visible;mso-wrap-style:square;v-text-anchor:top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tz74A&#10;AADaAAAADwAAAGRycy9kb3ducmV2LnhtbESPzQrCMBCE74LvEFbwpqmKItUoIgiiB/Hn4m1p1rba&#10;bEoTtfr0RhA8DjPzDTOd16YQD6pcbllBrxuBIE6szjlVcDquOmMQziNrLCyTghc5mM+ajSnG2j55&#10;T4+DT0WAsItRQeZ9GUvpkowMuq4tiYN3sZVBH2SVSl3hM8BNIftRNJIGcw4LGZa0zCi5He5GgUmv&#10;mjb7zXb75rMe2BLXO0al2q16MQHhqfb/8K+91gqG8L0Sb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Qbc++AAAA2gAAAA8AAAAAAAAAAAAAAAAAmAIAAGRycy9kb3ducmV2&#10;LnhtbFBLBQYAAAAABAAEAPUAAACDAwAAAAA=&#10;" adj="-11796480,,5400" path="m,l1,r,1l,1,,xe" strokeweight=".26467mm">
                        <v:stroke joinstyle="miter"/>
                        <v:formulas/>
                        <v:path arrowok="t" o:connecttype="custom" o:connectlocs="495298,0;990596,202567;495298,405134;0,202567" o:connectangles="270,0,90,180" textboxrect="0,0,1,1"/>
                        <v:textbox>
                          <w:txbxContent>
                            <w:p w:rsidR="00322060" w:rsidRDefault="000A7F5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2.1</w:t>
                              </w:r>
                            </w:p>
                            <w:p w:rsidR="00322060" w:rsidRDefault="000A7F5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通知補正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33" o:spid="_x0000_s1030" type="#_x0000_t32" style="position:absolute;left:11430;top:11372;width:5715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Ei8QAAADaAAAADwAAAGRycy9kb3ducmV2LnhtbESPQWvCQBSE74X+h+UVvNVNqwaJrlIK&#10;LSIiVL14e2SfSWz2bZp9avTXdwtCj8PMfMNM552r1ZnaUHk28NJPQBHn3lZcGNhtP57HoIIgW6w9&#10;k4ErBZjPHh+mmFl/4S86b6RQEcIhQwOlSJNpHfKSHIa+b4ijd/CtQ4myLbRt8RLhrtavSZJqhxXH&#10;hRIbei8p/96cnIH1cTsajn9WMvjcp/nS2t1KbokxvafubQJKqJP/8L29sAZS+LsSb4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GoSLxAAAANoAAAAPAAAAAAAAAAAA&#10;AAAAAKECAABkcnMvZG93bnJldi54bWxQSwUGAAAAAAQABAD5AAAAkgMAAAAA&#10;" strokeweight=".26467mm">
                        <v:stroke endarrow="open"/>
                      </v:shape>
                      <v:shape id="AutoShape 534" o:spid="_x0000_s1031" type="#_x0000_t32" style="position:absolute;left:5657;top:3416;width:57;height:4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YhEMUAAADaAAAADwAAAGRycy9kb3ducmV2LnhtbESPX2vCQBDE34V+h2MLfdOLtlWJniKF&#10;llJE8M+Lb0tuTaK5vTS31bSf3hMKPg4z8xtmOm9dpc7UhNKzgX4vAUWceVtybmC3fe+OQQVBtlh5&#10;JgO/FGA+e+hMMbX+wms6byRXEcIhRQOFSJ1qHbKCHIaer4mjd/CNQ4myybVt8BLhrtKDJBlqhyXH&#10;hQJreisoO21+nIHVcfv6Mv5eyvPHfph9Wbtbyl9izNNju5iAEmrlHv5vf1oDI7hdiTd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YhEMUAAADaAAAADwAAAAAAAAAA&#10;AAAAAAChAgAAZHJzL2Rvd25yZXYueG1sUEsFBgAAAAAEAAQA+QAAAJMDAAAAAA==&#10;" strokeweight=".26467mm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322060">
            <w:pPr>
              <w:tabs>
                <w:tab w:val="left" w:pos="163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060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198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322060">
            <w:pPr>
              <w:tabs>
                <w:tab w:val="left" w:pos="1630"/>
              </w:tabs>
            </w:pPr>
          </w:p>
        </w:tc>
        <w:tc>
          <w:tcPr>
            <w:tcW w:w="72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0A7F50">
            <w:pPr>
              <w:tabs>
                <w:tab w:val="left" w:pos="16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2142494</wp:posOffset>
                      </wp:positionH>
                      <wp:positionV relativeFrom="paragraph">
                        <wp:posOffset>1315721</wp:posOffset>
                      </wp:positionV>
                      <wp:extent cx="2542" cy="554985"/>
                      <wp:effectExtent l="95250" t="0" r="54608" b="54615"/>
                      <wp:wrapNone/>
                      <wp:docPr id="8" name="Line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" cy="55498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-180"/>
                                  <a:gd name="f8" fmla="+- 0 0 -360"/>
                                  <a:gd name="f9" fmla="abs f3"/>
                                  <a:gd name="f10" fmla="abs f4"/>
                                  <a:gd name="f11" fmla="abs f5"/>
                                  <a:gd name="f12" fmla="val f6"/>
                                  <a:gd name="f13" fmla="*/ f7 f0 1"/>
                                  <a:gd name="f14" fmla="*/ f8 f0 1"/>
                                  <a:gd name="f15" fmla="?: f9 f3 1"/>
                                  <a:gd name="f16" fmla="?: f10 f4 1"/>
                                  <a:gd name="f17" fmla="?: f11 f5 1"/>
                                  <a:gd name="f18" fmla="*/ f13 1 f2"/>
                                  <a:gd name="f19" fmla="*/ f14 1 f2"/>
                                  <a:gd name="f20" fmla="*/ f15 1 21600"/>
                                  <a:gd name="f21" fmla="*/ f16 1 21600"/>
                                  <a:gd name="f22" fmla="*/ 21600 f15 1"/>
                                  <a:gd name="f23" fmla="*/ 21600 f16 1"/>
                                  <a:gd name="f24" fmla="+- f18 0 f1"/>
                                  <a:gd name="f25" fmla="+- f19 0 f1"/>
                                  <a:gd name="f26" fmla="min f21 f20"/>
                                  <a:gd name="f27" fmla="*/ f22 1 f17"/>
                                  <a:gd name="f28" fmla="*/ f23 1 f17"/>
                                  <a:gd name="f29" fmla="val f27"/>
                                  <a:gd name="f30" fmla="val f28"/>
                                  <a:gd name="f31" fmla="*/ f6 f26 1"/>
                                  <a:gd name="f32" fmla="*/ f27 f26 1"/>
                                  <a:gd name="f33" fmla="*/ f28 f26 1"/>
                                  <a:gd name="f34" fmla="*/ f12 f26 1"/>
                                  <a:gd name="f35" fmla="*/ f29 f26 1"/>
                                  <a:gd name="f36" fmla="*/ f30 f2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4">
                                    <a:pos x="f34" y="f34"/>
                                  </a:cxn>
                                  <a:cxn ang="f25">
                                    <a:pos x="f35" y="f36"/>
                                  </a:cxn>
                                </a:cxnLst>
                                <a:rect l="f31" t="f31" r="f32" b="f33"/>
                                <a:pathLst>
                                  <a:path>
                                    <a:moveTo>
                                      <a:pt x="f34" y="f34"/>
                                    </a:moveTo>
                                    <a:lnTo>
                                      <a:pt x="f35" y="f36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568" o:spid="_x0000_s1026" style="position:absolute;margin-left:168.7pt;margin-top:103.6pt;width:.2pt;height:43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2,55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" path="m,l2542,554985e" filled="f" strokeweight=".26467mm">
                      <v:stroke endarrow="open"/>
                      <v:path arrowok="t" o:connecttype="custom" o:connectlocs="1271,0;2542,277493;1271,554985;0,277493;0,0;2542,554985" o:connectangles="270,0,90,180,90,270" textboxrect="0,0,2542,554985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97166" cy="1123952"/>
                      <wp:effectExtent l="19050" t="0" r="22234" b="38098"/>
                      <wp:docPr id="9" name="Canvas 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7166" cy="1123952"/>
                                <a:chOff x="0" y="0"/>
                                <a:chExt cx="2797166" cy="1123952"/>
                              </a:xfrm>
                            </wpg:grpSpPr>
                            <wps:wsp>
                              <wps:cNvPr id="10" name="Rectangle 555"/>
                              <wps:cNvSpPr/>
                              <wps:spPr>
                                <a:xfrm>
                                  <a:off x="177796" y="22860"/>
                                  <a:ext cx="869951" cy="2590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322060" w:rsidRDefault="000A7F5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履勘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1" name="AutoShape 557"/>
                              <wps:cNvSpPr/>
                              <wps:spPr>
                                <a:xfrm>
                                  <a:off x="1661153" y="0"/>
                                  <a:ext cx="1136013" cy="31178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val f5"/>
                                    <a:gd name="f13" fmla="val f6"/>
                                    <a:gd name="f14" fmla="+- f13 0 f12"/>
                                    <a:gd name="f15" fmla="*/ f14 1 21600"/>
                                    <a:gd name="f16" fmla="*/ f14 1018 1"/>
                                    <a:gd name="f17" fmla="*/ f14 20582 1"/>
                                    <a:gd name="f18" fmla="*/ f14 3163 1"/>
                                    <a:gd name="f19" fmla="*/ f14 18437 1"/>
                                    <a:gd name="f20" fmla="*/ f16 1 21600"/>
                                    <a:gd name="f21" fmla="*/ f17 1 21600"/>
                                    <a:gd name="f22" fmla="*/ f18 1 21600"/>
                                    <a:gd name="f23" fmla="*/ f19 1 21600"/>
                                    <a:gd name="f24" fmla="*/ f20 1 f15"/>
                                    <a:gd name="f25" fmla="*/ f21 1 f15"/>
                                    <a:gd name="f26" fmla="*/ f22 1 f15"/>
                                    <a:gd name="f27" fmla="*/ f23 1 f15"/>
                                    <a:gd name="f28" fmla="*/ f24 f10 1"/>
                                    <a:gd name="f29" fmla="*/ f25 f10 1"/>
                                    <a:gd name="f30" fmla="*/ f27 f11 1"/>
                                    <a:gd name="f31" fmla="*/ f26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8" t="f31" r="f29" b="f30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322060" w:rsidRDefault="000A7F50">
                                    <w:pPr>
                                      <w:spacing w:line="220" w:lineRule="exact"/>
                                      <w:ind w:firstLine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3.2.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退件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2" name="AutoShape 559"/>
                              <wps:cNvCnPr/>
                              <wps:spPr>
                                <a:xfrm>
                                  <a:off x="1047747" y="152403"/>
                                  <a:ext cx="613406" cy="38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3" name="AutoShape 560"/>
                              <wps:cNvSpPr/>
                              <wps:spPr>
                                <a:xfrm>
                                  <a:off x="0" y="564513"/>
                                  <a:ext cx="1228725" cy="55943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"/>
                                    <a:gd name="f4" fmla="val 1"/>
                                    <a:gd name="f5" fmla="*/ f0 1 2"/>
                                    <a:gd name="f6" fmla="*/ f1 1 2"/>
                                    <a:gd name="f7" fmla="val f2"/>
                                    <a:gd name="f8" fmla="val f3"/>
                                    <a:gd name="f9" fmla="+- f8 0 f7"/>
                                    <a:gd name="f10" fmla="*/ f9 1 2"/>
                                    <a:gd name="f11" fmla="*/ f9 1 4"/>
                                    <a:gd name="f12" fmla="*/ f9 3 1"/>
                                    <a:gd name="f13" fmla="*/ f12 1 4"/>
                                    <a:gd name="f14" fmla="*/ f11 1 f10"/>
                                    <a:gd name="f15" fmla="*/ f13 1 f10"/>
                                    <a:gd name="f16" fmla="*/ f14 f5 1"/>
                                    <a:gd name="f17" fmla="*/ f14 f6 1"/>
                                    <a:gd name="f18" fmla="*/ f15 f5 1"/>
                                    <a:gd name="f19" fmla="*/ f15 f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" t="f17" r="f18" b="f19"/>
                                  <a:pathLst>
                                    <a:path w="2" h="2">
                                      <a:moveTo>
                                        <a:pt x="f2" y="f4"/>
                                      </a:moveTo>
                                      <a:lnTo>
                                        <a:pt x="f4" y="f2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4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322060" w:rsidRDefault="000A7F5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審核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4" name="AutoShape 561"/>
                              <wps:cNvCnPr/>
                              <wps:spPr>
                                <a:xfrm>
                                  <a:off x="612766" y="281936"/>
                                  <a:ext cx="1912" cy="2825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5" name="AutoShape 562"/>
                              <wps:cNvCnPr/>
                              <wps:spPr>
                                <a:xfrm flipV="1">
                                  <a:off x="1228725" y="311782"/>
                                  <a:ext cx="1000755" cy="532766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Canvas 553" o:spid="_x0000_s1032" style="width:220.25pt;height:88.5pt;mso-position-horizontal-relative:char;mso-position-vertical-relative:line" coordsize="2797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">
                      <v:rect id="Rectangle 555" o:spid="_x0000_s1033" style="position:absolute;left:1777;top:228;width:870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FmA8QA&#10;AADbAAAADwAAAGRycy9kb3ducmV2LnhtbESPT2vDMAzF74V9B6PBLqN1tkMZad1SwgYjt6V/tqOI&#10;1STMlkPsNem3nw6F3iTe03s/rbeTd+pCQ+wCG3hZZKCI62A7bgwc9h/zN1AxIVt0gcnAlSJsNw+z&#10;NeY2jPxFlyo1SkI45migTanPtY51Sx7jIvTEop3D4DHJOjTaDjhKuHf6NcuW2mPH0tBiT0VL9W/1&#10;5w18l+cuHn/IjeNzUVbl7upO74UxT4/TbgUq0ZTu5tv1pxV8oZd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ZgPEAAAA2wAAAA8AAAAAAAAAAAAAAAAAmAIAAGRycy9k&#10;b3ducmV2LnhtbFBLBQYAAAAABAAEAPUAAACJAwAAAAA=&#10;" strokeweight=".26467mm">
                        <v:textbox>
                          <w:txbxContent>
                            <w:p w:rsidR="00322060" w:rsidRDefault="000A7F50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履勘</w:t>
                              </w:r>
                            </w:p>
                          </w:txbxContent>
                        </v:textbox>
                      </v:rect>
                      <v:shape id="AutoShape 557" o:spid="_x0000_s1034" style="position:absolute;left:16611;width:11360;height:31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m/cEA&#10;AADbAAAADwAAAGRycy9kb3ducmV2LnhtbERPTYvCMBC9C/sfwix400QPslajyLKCbA+idlmPQzO2&#10;xWZSm6zWf78RBG/zeJ8zX3a2FldqfeVYw2ioQBDnzlRcaMgO68EHCB+QDdaOScOdPCwXb705Jsbd&#10;eEfXfShEDGGfoIYyhCaR0uclWfRD1xBH7uRaiyHCtpCmxVsMt7UcKzWRFiuODSU29FlSft7/WQ3b&#10;1W+WTvmSqm91+fqx/pilh43W/fduNQMRqAsv8dO9MXH+CB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yZv3BAAAA2wAAAA8AAAAAAAAAAAAAAAAAmAIAAGRycy9kb3du&#10;cmV2LnhtbFBLBQYAAAAABAAEAPUAAACGAwAAAAA=&#10;" adj="-11796480,,5400" path="m3475,l18125,wa14650,,21600,21600,18125,,18125,21600l3475,21600wa,,6950,21600,3475,21600,3475,xe" strokeweight=".26467mm">
                        <v:stroke joinstyle="miter"/>
                        <v:formulas/>
                        <v:path arrowok="t" o:connecttype="custom" o:connectlocs="568007,0;1136013,155891;568007,311782;0,155891" o:connectangles="270,0,90,180" textboxrect="1018,3163,20582,18437"/>
                        <v:textbox>
                          <w:txbxContent>
                            <w:p w:rsidR="00322060" w:rsidRDefault="000A7F50">
                              <w:pPr>
                                <w:spacing w:line="220" w:lineRule="exact"/>
                                <w:ind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3.2.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退件</w:t>
                              </w:r>
                            </w:p>
                          </w:txbxContent>
                        </v:textbox>
                      </v:shape>
                      <v:shape id="AutoShape 559" o:spid="_x0000_s1035" type="#_x0000_t32" style="position:absolute;left:10477;top:1524;width:6134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8gJMMAAADbAAAADwAAAGRycy9kb3ducmV2LnhtbERPS2vCQBC+F/oflil4q5tqGyS6Siko&#10;UqTg4+JtyI5J2uxsmh017a93BcHbfHzPmcw6V6sTtaHybOCln4Aizr2tuDCw286fR6CCIFusPZOB&#10;Pwowmz4+TDCz/sxrOm2kUDGEQ4YGSpEm0zrkJTkMfd8QR+7gW4cSYVto2+I5hrtaD5Ik1Q4rjg0l&#10;NvRRUv6zOToDX9/bt9fR70qGi32af1q7W8l/YkzvqXsfgxLq5C6+uZc2zh/A9Zd4gJ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/ICTDAAAA2wAAAA8AAAAAAAAAAAAA&#10;AAAAoQIAAGRycy9kb3ducmV2LnhtbFBLBQYAAAAABAAEAPkAAACRAwAAAAA=&#10;" strokeweight=".26467mm">
                        <v:stroke endarrow="open"/>
                      </v:shape>
                      <v:shape id="AutoShape 560" o:spid="_x0000_s1036" style="position:absolute;top:5645;width:12287;height:5594;visibility:visible;mso-wrap-style:square;v-text-anchor:top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6iMMA&#10;AADbAAAADwAAAGRycy9kb3ducmV2LnhtbERP0WrCQBB8F/oPxxZ800tbEIm5iJRW6kOhsRZ8XHJr&#10;EpvbC7lT4993C4JvuzOzM7PZcnCtOlMfGs8GnqYJKOLS24YrA7vv98kcVIjIFlvPZOBKAZb5wyjD&#10;1PoLF3TexkqJCYcUDdQxdqnWoazJYZj6jli4g+8dRln7StseL2LuWv2cJDPtsGFJqLGj15rK3+3J&#10;SYg9Hne0+SneNvvPr1kR1yUJbsaPw2oBKtIQ7+Lb9YeV+i/w/4sMo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6iMMAAADbAAAADwAAAAAAAAAAAAAAAACYAgAAZHJzL2Rv&#10;d25yZXYueG1sUEsFBgAAAAAEAAQA9QAAAIgDAAAAAA==&#10;" adj="-11796480,,5400" path="m,1l1,,2,1,1,2,,1xe" strokeweight=".26467mm">
                        <v:stroke joinstyle="miter"/>
                        <v:formulas/>
                        <v:path arrowok="t" o:connecttype="custom" o:connectlocs="614363,0;1228725,279720;614363,559439;0,279720" o:connectangles="270,0,90,180" textboxrect="0,1,2,1"/>
                        <v:textbox>
                          <w:txbxContent>
                            <w:p w:rsidR="00322060" w:rsidRDefault="000A7F5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審核</w:t>
                              </w:r>
                            </w:p>
                          </w:txbxContent>
                        </v:textbox>
                      </v:shape>
                      <v:shape id="AutoShape 561" o:spid="_x0000_s1037" type="#_x0000_t32" style="position:absolute;left:6127;top:2819;width:19;height:2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dy8IAAADbAAAADwAAAGRycy9kb3ducmV2LnhtbERPTWvCQBC9C/6HZYTedGO1IqmrSEEp&#10;RQpVL70N2WkSzc7G7FSjv94VCr3N433ObNG6Sp2pCaVnA8NBAoo487bk3MB+t+pPQQVBtlh5JgNX&#10;CrCYdzszTK2/8Bedt5KrGMIhRQOFSJ1qHbKCHIaBr4kj9+MbhxJhk2vb4CWGu0o/J8lEOyw5NhRY&#10;01tB2XH76wx8HnYv4+lpI6P19yT7sHa/kVtizFOvXb6CEmrlX/znfrdx/hgev8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ody8IAAADbAAAADwAAAAAAAAAAAAAA&#10;AAChAgAAZHJzL2Rvd25yZXYueG1sUEsFBgAAAAAEAAQA+QAAAJADAAAAAA==&#10;" strokeweight=".26467mm">
                        <v:stroke endarrow="open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562" o:spid="_x0000_s1038" type="#_x0000_t34" style="position:absolute;left:12287;top:3117;width:10007;height:532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ty18EAAADbAAAADwAAAGRycy9kb3ducmV2LnhtbERPTYvCMBC9C/sfwizsRTRVdCnVKGVx&#10;oSAedAWvQzO2xWaSbbLa/fdGELzN433Oct2bVlyp841lBZNxAoK4tLrhSsHx53uUgvABWWNrmRT8&#10;k4f16m2wxEzbG+/pegiViCHsM1RQh+AyKX1Zk0E/to44cmfbGQwRdpXUHd5iuGnlNEk+pcGGY0ON&#10;jr5qKi+HP6Mg2W5Ow9LxcJfPUjd1efHLaaHUx3ufL0AE6sNL/HQXOs6fw+OXe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O3LXwQAAANsAAAAPAAAAAAAAAAAAAAAA&#10;AKECAABkcnMvZG93bnJldi54bWxQSwUGAAAAAAQABAD5AAAAjwMAAAAA&#10;" strokeweight=".26467mm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322060">
            <w:pPr>
              <w:tabs>
                <w:tab w:val="left" w:pos="1630"/>
              </w:tabs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060">
        <w:tblPrEx>
          <w:tblCellMar>
            <w:top w:w="0" w:type="dxa"/>
            <w:bottom w:w="0" w:type="dxa"/>
          </w:tblCellMar>
        </w:tblPrEx>
        <w:trPr>
          <w:trHeight w:val="2577"/>
        </w:trPr>
        <w:tc>
          <w:tcPr>
            <w:tcW w:w="1980" w:type="dxa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322060"/>
        </w:tc>
        <w:tc>
          <w:tcPr>
            <w:tcW w:w="720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0A7F50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85900" cy="1425567"/>
                      <wp:effectExtent l="0" t="19050" r="19050" b="22233"/>
                      <wp:docPr id="16" name="Canvas 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425567"/>
                                <a:chOff x="0" y="0"/>
                                <a:chExt cx="1485900" cy="1425567"/>
                              </a:xfrm>
                            </wpg:grpSpPr>
                            <wps:wsp>
                              <wps:cNvPr id="17" name="AutoShape 565"/>
                              <wps:cNvSpPr/>
                              <wps:spPr>
                                <a:xfrm>
                                  <a:off x="60323" y="0"/>
                                  <a:ext cx="1371600" cy="6858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"/>
                                    <a:gd name="f4" fmla="val 1"/>
                                    <a:gd name="f5" fmla="*/ f0 1 2"/>
                                    <a:gd name="f6" fmla="*/ f1 1 2"/>
                                    <a:gd name="f7" fmla="val f2"/>
                                    <a:gd name="f8" fmla="val f3"/>
                                    <a:gd name="f9" fmla="+- f8 0 f7"/>
                                    <a:gd name="f10" fmla="*/ f9 1 2"/>
                                    <a:gd name="f11" fmla="*/ f9 1 4"/>
                                    <a:gd name="f12" fmla="*/ f9 3 1"/>
                                    <a:gd name="f13" fmla="*/ f12 1 4"/>
                                    <a:gd name="f14" fmla="*/ f11 1 f10"/>
                                    <a:gd name="f15" fmla="*/ f13 1 f10"/>
                                    <a:gd name="f16" fmla="*/ f14 f5 1"/>
                                    <a:gd name="f17" fmla="*/ f14 f6 1"/>
                                    <a:gd name="f18" fmla="*/ f15 f5 1"/>
                                    <a:gd name="f19" fmla="*/ f15 f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" t="f17" r="f18" b="f19"/>
                                  <a:pathLst>
                                    <a:path w="2" h="2">
                                      <a:moveTo>
                                        <a:pt x="f2" y="f4"/>
                                      </a:moveTo>
                                      <a:lnTo>
                                        <a:pt x="f4" y="f2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4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322060" w:rsidRDefault="000A7F50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呈核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8" name="AutoShape 566"/>
                              <wps:cNvSpPr/>
                              <wps:spPr>
                                <a:xfrm>
                                  <a:off x="0" y="1014087"/>
                                  <a:ext cx="1485900" cy="41148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val f5"/>
                                    <a:gd name="f13" fmla="val f6"/>
                                    <a:gd name="f14" fmla="+- f13 0 f12"/>
                                    <a:gd name="f15" fmla="*/ f14 1 21600"/>
                                    <a:gd name="f16" fmla="*/ f14 1018 1"/>
                                    <a:gd name="f17" fmla="*/ f14 20582 1"/>
                                    <a:gd name="f18" fmla="*/ f14 3163 1"/>
                                    <a:gd name="f19" fmla="*/ f14 18437 1"/>
                                    <a:gd name="f20" fmla="*/ f16 1 21600"/>
                                    <a:gd name="f21" fmla="*/ f17 1 21600"/>
                                    <a:gd name="f22" fmla="*/ f18 1 21600"/>
                                    <a:gd name="f23" fmla="*/ f19 1 21600"/>
                                    <a:gd name="f24" fmla="*/ f20 1 f15"/>
                                    <a:gd name="f25" fmla="*/ f21 1 f15"/>
                                    <a:gd name="f26" fmla="*/ f22 1 f15"/>
                                    <a:gd name="f27" fmla="*/ f23 1 f15"/>
                                    <a:gd name="f28" fmla="*/ f24 f10 1"/>
                                    <a:gd name="f29" fmla="*/ f25 f10 1"/>
                                    <a:gd name="f30" fmla="*/ f27 f11 1"/>
                                    <a:gd name="f31" fmla="*/ f26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8" t="f31" r="f29" b="f30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322060" w:rsidRDefault="000A7F50">
                                    <w:pPr>
                                      <w:spacing w:line="220" w:lineRule="exact"/>
                                      <w:ind w:firstLine="24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核發同意書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/>
                            </wps:wsp>
                            <wps:wsp>
                              <wps:cNvPr id="19" name="AutoShape 567"/>
                              <wps:cNvCnPr/>
                              <wps:spPr>
                                <a:xfrm flipH="1">
                                  <a:off x="742950" y="685800"/>
                                  <a:ext cx="3173" cy="3282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Canvas 563" o:spid="_x0000_s1039" style="width:117pt;height:112.25pt;mso-position-horizontal-relative:char;mso-position-vertical-relative:line" coordsize="14859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">
                      <v:shape id="AutoShape 565" o:spid="_x0000_s1040" style="position:absolute;left:603;width:13716;height:6858;visibility:visible;mso-wrap-style:square;v-text-anchor:top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8i8MA&#10;AADbAAAADwAAAGRycy9kb3ducmV2LnhtbERPTWvCQBC9F/wPywi91Y0eVKKrSNFSD4XGD/A4ZMck&#10;NjsbsltN/71TELzNvPfmvTfzZedqdaU2VJ4NDAcJKOLc24oLA4f95m0KKkRki7VnMvBHAZaL3ssc&#10;U+tvnNF1FwslJhxSNFDG2KRah7wkh2HgG2Lhzr51GGVtC21bvIm5q/UoScbaYcWSUGJD7yXlP7tf&#10;JyH2cjnQ9pitt6ev73EWP3IS3Lz2u9UMVKQuPsWP608r9Sfw/4sM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r8i8MAAADbAAAADwAAAAAAAAAAAAAAAACYAgAAZHJzL2Rv&#10;d25yZXYueG1sUEsFBgAAAAAEAAQA9QAAAIgDAAAAAA==&#10;" adj="-11796480,,5400" path="m,1l1,,2,1,1,2,,1xe" strokeweight=".26467mm">
                        <v:stroke joinstyle="miter"/>
                        <v:formulas/>
                        <v:path arrowok="t" o:connecttype="custom" o:connectlocs="685800,0;1371600,342900;685800,685800;0,342900" o:connectangles="270,0,90,180" textboxrect="1,1,2,2"/>
                        <v:textbox>
                          <w:txbxContent>
                            <w:p w:rsidR="00322060" w:rsidRDefault="000A7F5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5.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呈核</w:t>
                              </w:r>
                            </w:p>
                          </w:txbxContent>
                        </v:textbox>
                      </v:shape>
                      <v:shape id="AutoShape 566" o:spid="_x0000_s1041" style="position:absolute;top:10140;width:14859;height:411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PYMUA&#10;AADbAAAADwAAAGRycy9kb3ducmV2LnhtbESPQWvCQBCF70L/wzIFb7rbHqRNXUWkBWkORY3U45Ad&#10;k2B2Nma3mv77zkHobYb35r1v5svBt+pKfWwCW3iaGlDEZXANVxaK/cfkBVRMyA7bwGThlyIsFw+j&#10;OWYu3HhL112qlIRwzNBCnVKXaR3LmjzGaeiIRTuF3mOSta+06/Em4b7Vz8bMtMeGpaHGjtY1lefd&#10;j7fwtfou8le+5ObTXN4PPh6LfL+xdvw4rN5AJRrSv/l+vXGCL7D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M9gxQAAANsAAAAPAAAAAAAAAAAAAAAAAJgCAABkcnMv&#10;ZG93bnJldi54bWxQSwUGAAAAAAQABAD1AAAAigMAAAAA&#10;" adj="-11796480,,5400" path="m3475,l18125,wa14650,,21600,21600,18125,,18125,21600l3475,21600wa,,6950,21600,3475,21600,3475,xe" strokeweight=".26467mm">
                        <v:stroke joinstyle="miter"/>
                        <v:formulas/>
                        <v:path arrowok="t" o:connecttype="custom" o:connectlocs="742950,0;1485900,205740;742950,411480;0,205740" o:connectangles="270,0,90,180" textboxrect="1018,3163,20582,18437"/>
                        <v:textbox>
                          <w:txbxContent>
                            <w:p w:rsidR="00322060" w:rsidRDefault="000A7F50">
                              <w:pPr>
                                <w:spacing w:line="220" w:lineRule="exact"/>
                                <w:ind w:firstLine="24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6.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核發同意書</w:t>
                              </w:r>
                            </w:p>
                          </w:txbxContent>
                        </v:textbox>
                      </v:shape>
                      <v:shape id="AutoShape 567" o:spid="_x0000_s1042" type="#_x0000_t32" style="position:absolute;left:7429;top:6858;width:32;height:32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vyQ8IAAADbAAAADwAAAGRycy9kb3ducmV2LnhtbERPTWvCQBC9F/wPywi9NbsKVZu6SlAK&#10;4q0aob1Ns9MkmJ2N2a2J/74rFHqbx/uc5XqwjbhS52vHGiaJAkFcOFNzqSE/vj0tQPiAbLBxTBpu&#10;5GG9Gj0sMTWu53e6HkIpYgj7FDVUIbSplL6oyKJPXEscuW/XWQwRdqU0HfYx3DZyqtRMWqw5NlTY&#10;0qai4nz4sRra3bzPT7M6/1Tb7Isve6eesw+tH8dD9goi0BD+xX/unYnzX+D+Sz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vyQ8IAAADbAAAADwAAAAAAAAAAAAAA&#10;AAChAgAAZHJzL2Rvd25yZXYueG1sUEsFBgAAAAAEAAQA+QAAAJADAAAAAA==&#10;" strokeweight=".26467mm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060" w:rsidRDefault="00322060">
            <w:pPr>
              <w:tabs>
                <w:tab w:val="left" w:pos="163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06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6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060" w:rsidRDefault="00322060">
            <w:pPr>
              <w:tabs>
                <w:tab w:val="left" w:pos="1630"/>
              </w:tabs>
              <w:spacing w:line="400" w:lineRule="exact"/>
              <w:ind w:left="-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2060" w:rsidRDefault="00322060">
      <w:pPr>
        <w:tabs>
          <w:tab w:val="left" w:pos="1630"/>
        </w:tabs>
        <w:rPr>
          <w:rFonts w:ascii="Arial" w:eastAsia="標楷體" w:hAnsi="Arial" w:cs="Arial"/>
          <w:sz w:val="22"/>
          <w:szCs w:val="22"/>
        </w:rPr>
      </w:pPr>
    </w:p>
    <w:p w:rsidR="00322060" w:rsidRDefault="000A7F50">
      <w:pPr>
        <w:tabs>
          <w:tab w:val="left" w:pos="1630"/>
        </w:tabs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＊作業流程之圖形說明如下：</w:t>
      </w:r>
    </w:p>
    <w:p w:rsidR="00322060" w:rsidRDefault="000A7F50">
      <w:pPr>
        <w:tabs>
          <w:tab w:val="left" w:pos="1630"/>
        </w:tabs>
        <w:spacing w:line="400" w:lineRule="exact"/>
        <w:ind w:left="-36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229871</wp:posOffset>
                </wp:positionV>
                <wp:extent cx="685800" cy="240030"/>
                <wp:effectExtent l="19050" t="19050" r="19050" b="45720"/>
                <wp:wrapNone/>
                <wp:docPr id="20" name="Auto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00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val f2"/>
                            <a:gd name="f8" fmla="val f3"/>
                            <a:gd name="f9" fmla="+- f8 0 f7"/>
                            <a:gd name="f10" fmla="*/ f9 1 2"/>
                            <a:gd name="f11" fmla="*/ f9 1 4"/>
                            <a:gd name="f12" fmla="*/ f9 3 1"/>
                            <a:gd name="f13" fmla="*/ f12 1 4"/>
                            <a:gd name="f14" fmla="*/ f11 1 f10"/>
                            <a:gd name="f15" fmla="*/ f13 1 f10"/>
                            <a:gd name="f16" fmla="*/ f14 f5 1"/>
                            <a:gd name="f17" fmla="*/ f14 f6 1"/>
                            <a:gd name="f18" fmla="*/ f15 f5 1"/>
                            <a:gd name="f19" fmla="*/ f15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7" r="f18" b="f19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129" o:spid="_x0000_s1026" style="position:absolute;margin-left:41.4pt;margin-top:18.1pt;width:54pt;height:1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" path="m,1l1,,2,1,1,2,,1xe" strokeweight=".26467mm">
                <v:stroke joinstyle="miter"/>
                <v:path arrowok="t" o:connecttype="custom" o:connectlocs="342900,0;685800,120015;342900,240030;0,120015" o:connectangles="270,0,90,180" textboxrect="1,1,2,2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0" t="0" r="19050" b="19050"/>
                <wp:wrapSquare wrapText="bothSides"/>
                <wp:docPr id="21" name="Auto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117" o:spid="_x0000_s1026" style="position:absolute;margin-left:18pt;margin-top:9pt;width:54pt;height:1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" path="m3475,l18125,wa14650,,21600,21600,18125,,18125,21600l3475,21600wa,,6950,21600,3475,21600,3475,xe" strokeweight=".26467mm">
                <v:stroke joinstyle="miter"/>
                <v:path arrowok="t" o:connecttype="custom" o:connectlocs="342900,0;685800,114300;342900,228600;0,114300" o:connectangles="270,0,90,180" textboxrect="1018,3163,20582,18437"/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：如收件、發文、函復、退件、駁回等。</w:t>
      </w:r>
    </w:p>
    <w:p w:rsidR="00322060" w:rsidRDefault="000A7F50">
      <w:pPr>
        <w:tabs>
          <w:tab w:val="left" w:pos="1630"/>
        </w:tabs>
        <w:spacing w:line="4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：如審核、評估、初審、複審等。</w:t>
      </w:r>
    </w:p>
    <w:p w:rsidR="00322060" w:rsidRDefault="000A7F50">
      <w:pPr>
        <w:tabs>
          <w:tab w:val="left" w:pos="1630"/>
        </w:tabs>
        <w:spacing w:line="400" w:lineRule="exact"/>
        <w:ind w:left="-360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230501</wp:posOffset>
                </wp:positionH>
                <wp:positionV relativeFrom="paragraph">
                  <wp:posOffset>167006</wp:posOffset>
                </wp:positionV>
                <wp:extent cx="685800" cy="175893"/>
                <wp:effectExtent l="0" t="0" r="19050" b="14607"/>
                <wp:wrapSquare wrapText="bothSides"/>
                <wp:docPr id="22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589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val f2"/>
                            <a:gd name="f7" fmla="val f3"/>
                            <a:gd name="f8" fmla="+- f7 0 f6"/>
                            <a:gd name="f9" fmla="val f8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style="position:absolute;margin-left:18.15pt;margin-top:13.15pt;width:54pt;height:13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" path="m,l1,r,1l,1,,xe" strokeweight=".26467mm">
                <v:stroke joinstyle="miter"/>
                <v:path arrowok="t" o:connecttype="custom" o:connectlocs="342900,0;685800,87947;342900,175893;0,87947" o:connectangles="270,0,90,180" textboxrect="0,0,1,1"/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：如辦理各項作業程序，例補正、會勘等。</w:t>
      </w:r>
    </w:p>
    <w:p w:rsidR="00322060" w:rsidRDefault="00322060">
      <w:pPr>
        <w:tabs>
          <w:tab w:val="left" w:pos="163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322060">
      <w:pgSz w:w="11906" w:h="16838"/>
      <w:pgMar w:top="567" w:right="1797" w:bottom="1440" w:left="17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50" w:rsidRDefault="000A7F50">
      <w:r>
        <w:separator/>
      </w:r>
    </w:p>
  </w:endnote>
  <w:endnote w:type="continuationSeparator" w:id="0">
    <w:p w:rsidR="000A7F50" w:rsidRDefault="000A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50" w:rsidRDefault="000A7F50">
      <w:r>
        <w:rPr>
          <w:color w:val="000000"/>
        </w:rPr>
        <w:separator/>
      </w:r>
    </w:p>
  </w:footnote>
  <w:footnote w:type="continuationSeparator" w:id="0">
    <w:p w:rsidR="000A7F50" w:rsidRDefault="000A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060"/>
    <w:rsid w:val="000A7F50"/>
    <w:rsid w:val="00322060"/>
    <w:rsid w:val="006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臺中市政府（機關全銜）（標楷體、字級16、粗體）</dc:title>
  <dc:creator>IBM</dc:creator>
  <cp:lastModifiedBy>林恩永</cp:lastModifiedBy>
  <cp:revision>2</cp:revision>
  <cp:lastPrinted>2011-02-18T07:00:00Z</cp:lastPrinted>
  <dcterms:created xsi:type="dcterms:W3CDTF">2015-12-15T05:25:00Z</dcterms:created>
  <dcterms:modified xsi:type="dcterms:W3CDTF">2015-12-15T05:25:00Z</dcterms:modified>
</cp:coreProperties>
</file>