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14" w:rsidRDefault="005F3BF8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改道路線土地同意無償提供使用切結書</w:t>
      </w:r>
    </w:p>
    <w:p w:rsidR="00C06114" w:rsidRDefault="00C06114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C06114" w:rsidRDefault="005F3BF8">
      <w:pPr>
        <w:snapToGrid w:val="0"/>
        <w:spacing w:line="360" w:lineRule="auto"/>
        <w:ind w:firstLine="480"/>
        <w:jc w:val="both"/>
      </w:pPr>
      <w:r>
        <w:rPr>
          <w:rFonts w:ascii="標楷體" w:eastAsia="標楷體" w:hAnsi="標楷體"/>
          <w:sz w:val="28"/>
        </w:rPr>
        <w:t>具同意人為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申請水路改道之需要，同意書人座落</w:t>
      </w:r>
    </w:p>
    <w:p w:rsidR="00C06114" w:rsidRDefault="005F3BF8">
      <w:pPr>
        <w:snapToGrid w:val="0"/>
        <w:spacing w:line="360" w:lineRule="auto"/>
      </w:pPr>
      <w:r>
        <w:rPr>
          <w:rFonts w:ascii="標楷體" w:eastAsia="標楷體" w:hAnsi="標楷體"/>
          <w:sz w:val="28"/>
          <w:u w:val="single"/>
        </w:rPr>
        <w:t xml:space="preserve">  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小段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地號土地，願意無償提供水路使用至功能消失為止，並向地政機關申請分割及設定地役權登記，絕無異議，恐口說無憑，</w:t>
      </w:r>
      <w:proofErr w:type="gramStart"/>
      <w:r>
        <w:rPr>
          <w:rFonts w:ascii="標楷體" w:eastAsia="標楷體" w:hAnsi="標楷體"/>
          <w:sz w:val="28"/>
        </w:rPr>
        <w:t>爰</w:t>
      </w:r>
      <w:proofErr w:type="gramEnd"/>
      <w:r>
        <w:rPr>
          <w:rFonts w:ascii="標楷體" w:eastAsia="標楷體" w:hAnsi="標楷體"/>
          <w:sz w:val="28"/>
        </w:rPr>
        <w:t>立本同意書為據。</w:t>
      </w:r>
    </w:p>
    <w:p w:rsidR="00C06114" w:rsidRDefault="005F3BF8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此致</w:t>
      </w:r>
    </w:p>
    <w:p w:rsidR="00C06114" w:rsidRDefault="005F3BF8">
      <w:pPr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中市政府水利局</w:t>
      </w:r>
      <w:r>
        <w:rPr>
          <w:rFonts w:ascii="標楷體" w:eastAsia="標楷體" w:hAnsi="標楷體"/>
          <w:sz w:val="28"/>
        </w:rPr>
        <w:t xml:space="preserve"> </w:t>
      </w: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5F3BF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具同意書人：</w:t>
      </w:r>
    </w:p>
    <w:p w:rsidR="00C06114" w:rsidRDefault="005F3BF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表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人：</w:t>
      </w:r>
    </w:p>
    <w:p w:rsidR="00C06114" w:rsidRDefault="005F3BF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址：</w:t>
      </w: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C06114">
      <w:pPr>
        <w:spacing w:line="400" w:lineRule="exact"/>
        <w:rPr>
          <w:rFonts w:ascii="標楷體" w:eastAsia="標楷體" w:hAnsi="標楷體"/>
          <w:sz w:val="28"/>
        </w:rPr>
      </w:pPr>
    </w:p>
    <w:p w:rsidR="00C06114" w:rsidRDefault="005F3BF8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日</w:t>
      </w:r>
    </w:p>
    <w:p w:rsidR="00C06114" w:rsidRDefault="00C06114">
      <w:pPr>
        <w:spacing w:line="400" w:lineRule="exact"/>
        <w:ind w:left="555"/>
        <w:jc w:val="center"/>
        <w:rPr>
          <w:sz w:val="32"/>
        </w:rPr>
      </w:pPr>
    </w:p>
    <w:p w:rsidR="00C06114" w:rsidRDefault="00C06114">
      <w:pPr>
        <w:spacing w:line="400" w:lineRule="exact"/>
        <w:ind w:left="555"/>
        <w:jc w:val="center"/>
        <w:rPr>
          <w:sz w:val="32"/>
        </w:rPr>
      </w:pPr>
    </w:p>
    <w:p w:rsidR="00C06114" w:rsidRDefault="00C06114">
      <w:pPr>
        <w:spacing w:line="400" w:lineRule="exact"/>
        <w:rPr>
          <w:sz w:val="32"/>
        </w:rPr>
      </w:pPr>
    </w:p>
    <w:p w:rsidR="00C06114" w:rsidRDefault="00C06114">
      <w:pPr>
        <w:spacing w:line="400" w:lineRule="exact"/>
        <w:rPr>
          <w:sz w:val="32"/>
        </w:rPr>
      </w:pPr>
    </w:p>
    <w:p w:rsidR="00C06114" w:rsidRDefault="00C06114"/>
    <w:sectPr w:rsidR="00C0611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F8" w:rsidRDefault="005F3BF8">
      <w:r>
        <w:separator/>
      </w:r>
    </w:p>
  </w:endnote>
  <w:endnote w:type="continuationSeparator" w:id="0">
    <w:p w:rsidR="005F3BF8" w:rsidRDefault="005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8C" w:rsidRDefault="005F3BF8">
    <w:pPr>
      <w:pStyle w:val="a4"/>
      <w:ind w:firstLine="7300"/>
    </w:pPr>
    <w:r>
      <w:t>101.11.15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F8" w:rsidRDefault="005F3BF8">
      <w:r>
        <w:rPr>
          <w:color w:val="000000"/>
        </w:rPr>
        <w:separator/>
      </w:r>
    </w:p>
  </w:footnote>
  <w:footnote w:type="continuationSeparator" w:id="0">
    <w:p w:rsidR="005F3BF8" w:rsidRDefault="005F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114"/>
    <w:rsid w:val="00530927"/>
    <w:rsid w:val="005F3BF8"/>
    <w:rsid w:val="00C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16148-7F45-4C93-BF45-1C26E05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廢溝、廢水、廢溜申請</dc:title>
  <dc:subject>廢溝、廢水、廢溜申請</dc:subject>
  <dc:creator>水利局</dc:creator>
  <cp:keywords>廢溝申請、廢水申請、廢溜申請</cp:keywords>
  <cp:lastModifiedBy>Judy</cp:lastModifiedBy>
  <cp:revision>2</cp:revision>
  <dcterms:created xsi:type="dcterms:W3CDTF">2017-10-31T07:08:00Z</dcterms:created>
  <dcterms:modified xsi:type="dcterms:W3CDTF">2017-10-31T07:08:00Z</dcterms:modified>
</cp:coreProperties>
</file>