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18" w:rsidRDefault="00A9275B">
      <w:pPr>
        <w:jc w:val="center"/>
        <w:rPr>
          <w:rFonts w:eastAsia="標楷體"/>
          <w:sz w:val="32"/>
          <w:szCs w:val="32"/>
        </w:rPr>
      </w:pPr>
      <w:bookmarkStart w:id="0" w:name="_GoBack"/>
      <w:bookmarkEnd w:id="0"/>
      <w:r>
        <w:rPr>
          <w:rFonts w:eastAsia="標楷體"/>
          <w:sz w:val="32"/>
          <w:szCs w:val="32"/>
        </w:rPr>
        <w:t>臺中市山坡地土地可利用限度查定申請書</w:t>
      </w:r>
    </w:p>
    <w:p w:rsidR="00285718" w:rsidRDefault="00A9275B">
      <w:pPr>
        <w:spacing w:line="400" w:lineRule="exact"/>
        <w:ind w:left="620" w:hanging="608"/>
        <w:jc w:val="both"/>
      </w:pPr>
      <w:r>
        <w:rPr>
          <w:rFonts w:eastAsia="標楷體"/>
          <w:sz w:val="28"/>
          <w:szCs w:val="28"/>
        </w:rPr>
        <w:t>一、本人所有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使用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座落臺中市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 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標楷體"/>
          <w:sz w:val="28"/>
          <w:szCs w:val="28"/>
        </w:rPr>
        <w:t>區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 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標楷體"/>
          <w:sz w:val="28"/>
          <w:szCs w:val="28"/>
        </w:rPr>
        <w:t>段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標楷體"/>
          <w:sz w:val="28"/>
          <w:szCs w:val="28"/>
        </w:rPr>
        <w:t>小段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標楷體"/>
          <w:sz w:val="28"/>
          <w:szCs w:val="28"/>
        </w:rPr>
        <w:t>地號，面積：</w:t>
      </w:r>
      <w:r>
        <w:rPr>
          <w:rFonts w:eastAsia="標楷體"/>
          <w:sz w:val="28"/>
          <w:szCs w:val="28"/>
          <w:u w:val="single"/>
        </w:rPr>
        <w:t xml:space="preserve">　　　　</w:t>
      </w:r>
      <w:r>
        <w:rPr>
          <w:rFonts w:eastAsia="標楷體"/>
          <w:sz w:val="28"/>
          <w:szCs w:val="28"/>
        </w:rPr>
        <w:t>平方公尺，請依臺中市山坡地土地可利用限度查定工作要點第</w:t>
      </w:r>
      <w:r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點規定，辦理山坡地土地可利用限度查定事宜。</w:t>
      </w:r>
    </w:p>
    <w:p w:rsidR="00285718" w:rsidRDefault="00A9275B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二、檢附文件如下：</w:t>
      </w:r>
    </w:p>
    <w:p w:rsidR="00285718" w:rsidRDefault="00A9275B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  □</w:t>
      </w:r>
      <w:r>
        <w:rPr>
          <w:rFonts w:eastAsia="標楷體"/>
          <w:sz w:val="28"/>
          <w:szCs w:val="28"/>
        </w:rPr>
        <w:t>私有地：</w:t>
      </w:r>
    </w:p>
    <w:p w:rsidR="00285718" w:rsidRDefault="00A9275B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申請函或申請書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285718" w:rsidRDefault="00A9275B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土地登記謄本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285718" w:rsidRDefault="00A9275B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地籍圖謄本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285718" w:rsidRDefault="00A9275B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四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身份證正反面影本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285718" w:rsidRDefault="00A9275B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五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現況照片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285718" w:rsidRDefault="00A9275B">
      <w:pPr>
        <w:spacing w:line="400" w:lineRule="exact"/>
        <w:ind w:firstLine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公有地：</w:t>
      </w:r>
    </w:p>
    <w:p w:rsidR="00285718" w:rsidRDefault="00A9275B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申請函或申請書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285718" w:rsidRDefault="00A9275B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土地登記謄本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285718" w:rsidRDefault="00A9275B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地籍圖謄本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285718" w:rsidRDefault="00A9275B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四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租賃契約書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285718" w:rsidRDefault="00A9275B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五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現況照片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285718" w:rsidRDefault="00A9275B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六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身份證正反面影本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285718" w:rsidRDefault="00A9275B">
      <w:pPr>
        <w:spacing w:line="400" w:lineRule="exact"/>
        <w:ind w:left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七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土地管理機關鈐印後之土地複丈申請書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份。</w:t>
      </w:r>
    </w:p>
    <w:p w:rsidR="00285718" w:rsidRDefault="00285718">
      <w:pPr>
        <w:spacing w:line="400" w:lineRule="exact"/>
        <w:rPr>
          <w:rFonts w:eastAsia="標楷體"/>
          <w:sz w:val="28"/>
          <w:szCs w:val="28"/>
        </w:rPr>
      </w:pPr>
    </w:p>
    <w:p w:rsidR="00285718" w:rsidRDefault="00A9275B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　　　此　　致</w:t>
      </w:r>
    </w:p>
    <w:p w:rsidR="00285718" w:rsidRDefault="00285718">
      <w:pPr>
        <w:spacing w:line="400" w:lineRule="exact"/>
        <w:rPr>
          <w:rFonts w:eastAsia="標楷體"/>
          <w:sz w:val="28"/>
          <w:szCs w:val="28"/>
        </w:rPr>
      </w:pPr>
    </w:p>
    <w:p w:rsidR="00285718" w:rsidRDefault="00A9275B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臺中市政府</w:t>
      </w:r>
    </w:p>
    <w:p w:rsidR="00285718" w:rsidRDefault="00285718">
      <w:pPr>
        <w:spacing w:line="500" w:lineRule="exact"/>
        <w:ind w:firstLine="3640"/>
        <w:rPr>
          <w:rFonts w:eastAsia="標楷體"/>
          <w:sz w:val="28"/>
          <w:szCs w:val="28"/>
        </w:rPr>
      </w:pPr>
    </w:p>
    <w:p w:rsidR="00285718" w:rsidRDefault="00A9275B">
      <w:pPr>
        <w:spacing w:line="500" w:lineRule="exact"/>
        <w:ind w:firstLine="36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申請人姓名：</w:t>
      </w:r>
      <w:r>
        <w:rPr>
          <w:rFonts w:eastAsia="標楷體"/>
          <w:sz w:val="28"/>
          <w:szCs w:val="28"/>
        </w:rPr>
        <w:t xml:space="preserve">                    </w:t>
      </w:r>
      <w:r>
        <w:rPr>
          <w:rFonts w:eastAsia="標楷體"/>
          <w:sz w:val="28"/>
          <w:szCs w:val="28"/>
        </w:rPr>
        <w:t xml:space="preserve">　簽章</w:t>
      </w:r>
    </w:p>
    <w:p w:rsidR="00285718" w:rsidRDefault="00285718">
      <w:pPr>
        <w:spacing w:line="500" w:lineRule="exact"/>
        <w:ind w:firstLine="3640"/>
        <w:rPr>
          <w:rFonts w:eastAsia="標楷體"/>
          <w:sz w:val="28"/>
          <w:szCs w:val="28"/>
        </w:rPr>
      </w:pPr>
    </w:p>
    <w:p w:rsidR="00285718" w:rsidRDefault="00A9275B">
      <w:pPr>
        <w:spacing w:line="500" w:lineRule="exact"/>
        <w:ind w:firstLine="36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住　　　址：</w:t>
      </w:r>
    </w:p>
    <w:p w:rsidR="00285718" w:rsidRDefault="00285718">
      <w:pPr>
        <w:spacing w:line="500" w:lineRule="exact"/>
        <w:ind w:firstLine="3640"/>
        <w:rPr>
          <w:rFonts w:eastAsia="標楷體"/>
          <w:sz w:val="28"/>
          <w:szCs w:val="28"/>
        </w:rPr>
      </w:pPr>
    </w:p>
    <w:p w:rsidR="00285718" w:rsidRDefault="00A9275B">
      <w:pPr>
        <w:spacing w:line="500" w:lineRule="exact"/>
        <w:ind w:firstLine="36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電　　　話：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 xml:space="preserve">　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 xml:space="preserve">　</w:t>
      </w:r>
    </w:p>
    <w:p w:rsidR="00285718" w:rsidRDefault="00285718">
      <w:pPr>
        <w:spacing w:line="500" w:lineRule="exact"/>
        <w:rPr>
          <w:rFonts w:eastAsia="標楷體"/>
          <w:sz w:val="28"/>
          <w:szCs w:val="28"/>
        </w:rPr>
      </w:pPr>
    </w:p>
    <w:p w:rsidR="00285718" w:rsidRDefault="00A9275B">
      <w:pPr>
        <w:spacing w:line="500" w:lineRule="exact"/>
      </w:pPr>
      <w:r>
        <w:rPr>
          <w:rFonts w:eastAsia="標楷體"/>
          <w:sz w:val="28"/>
          <w:szCs w:val="28"/>
        </w:rPr>
        <w:t xml:space="preserve">中　　　華　　　民　　　國　　　　　年　　　　　　月　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　　日</w:t>
      </w:r>
    </w:p>
    <w:sectPr w:rsidR="00285718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75B" w:rsidRDefault="00A9275B">
      <w:r>
        <w:separator/>
      </w:r>
    </w:p>
  </w:endnote>
  <w:endnote w:type="continuationSeparator" w:id="0">
    <w:p w:rsidR="00A9275B" w:rsidRDefault="00A9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75B" w:rsidRDefault="00A9275B">
      <w:r>
        <w:rPr>
          <w:color w:val="000000"/>
        </w:rPr>
        <w:separator/>
      </w:r>
    </w:p>
  </w:footnote>
  <w:footnote w:type="continuationSeparator" w:id="0">
    <w:p w:rsidR="00A9275B" w:rsidRDefault="00A92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85718"/>
    <w:rsid w:val="00285718"/>
    <w:rsid w:val="00A9275B"/>
    <w:rsid w:val="00C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B2904-7376-4F86-9541-2FEBB661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山坡地土地可利用限度查定申請書</dc:title>
  <dc:subject>山坡地土地可利用限度查定申請書</dc:subject>
  <dc:creator>水土保持局</dc:creator>
  <cp:keywords>山坡地,土地可利用限度,查定申請書</cp:keywords>
  <cp:lastModifiedBy>Judy</cp:lastModifiedBy>
  <cp:revision>2</cp:revision>
  <cp:lastPrinted>2004-11-03T09:13:00Z</cp:lastPrinted>
  <dcterms:created xsi:type="dcterms:W3CDTF">2017-10-31T06:50:00Z</dcterms:created>
  <dcterms:modified xsi:type="dcterms:W3CDTF">2017-10-31T06:50:00Z</dcterms:modified>
</cp:coreProperties>
</file>