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D5" w:rsidRDefault="00086622">
      <w:pPr>
        <w:spacing w:line="560" w:lineRule="exac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sz w:val="36"/>
        </w:rPr>
        <w:t>土石採取申請書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8"/>
        <w:gridCol w:w="7200"/>
      </w:tblGrid>
      <w:tr w:rsidR="00161FD5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08662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申請地域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08662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縣（市）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鄉鎮市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段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小段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號地方（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溪）</w:t>
            </w:r>
          </w:p>
        </w:tc>
      </w:tr>
      <w:tr w:rsidR="00161FD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08662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土地編定類別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161FD5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161FD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08662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申請區面積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161FD5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161FD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08662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土地所有人或管理機關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161FD5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161FD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08662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採取土石種類及用途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161FD5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161FD5">
        <w:tblPrEx>
          <w:tblCellMar>
            <w:top w:w="0" w:type="dxa"/>
            <w:bottom w:w="0" w:type="dxa"/>
          </w:tblCellMar>
        </w:tblPrEx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086622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採取起迄時間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FD5" w:rsidRDefault="00161FD5">
            <w:pPr>
              <w:spacing w:line="56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161FD5" w:rsidRDefault="00161FD5">
      <w:pPr>
        <w:spacing w:line="560" w:lineRule="exact"/>
        <w:rPr>
          <w:rFonts w:ascii="標楷體" w:eastAsia="標楷體" w:hAnsi="標楷體"/>
          <w:sz w:val="36"/>
        </w:rPr>
      </w:pPr>
    </w:p>
    <w:p w:rsidR="00161FD5" w:rsidRDefault="0008662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茲依土石採取法第十條、第十一條規定備具左列書件請予核准：</w:t>
      </w:r>
    </w:p>
    <w:p w:rsidR="00161FD5" w:rsidRDefault="0008662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一、審查費及勘查費繳納收據。</w:t>
      </w:r>
    </w:p>
    <w:p w:rsidR="00161FD5" w:rsidRDefault="0008662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二、土石採取計畫書圖　　　　份。</w:t>
      </w:r>
    </w:p>
    <w:p w:rsidR="00161FD5" w:rsidRDefault="0008662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三、申請採取區域同面積土地使用同意書　　　　份。</w:t>
      </w:r>
    </w:p>
    <w:p w:rsidR="00161FD5" w:rsidRDefault="00086622">
      <w:pPr>
        <w:pStyle w:val="a3"/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四、其他指定書件。</w:t>
      </w:r>
    </w:p>
    <w:p w:rsidR="00161FD5" w:rsidRDefault="00086622">
      <w:pPr>
        <w:spacing w:line="560" w:lineRule="exact"/>
        <w:ind w:left="1080" w:hanging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　此　致</w:t>
      </w:r>
    </w:p>
    <w:p w:rsidR="00161FD5" w:rsidRDefault="00086622">
      <w:pPr>
        <w:spacing w:line="560" w:lineRule="exact"/>
        <w:ind w:firstLine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縣（市）政府</w:t>
      </w:r>
    </w:p>
    <w:p w:rsidR="00161FD5" w:rsidRDefault="00161FD5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161FD5" w:rsidRDefault="0008662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　　　　　　申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人：　　　　　　　　　　</w:t>
      </w:r>
      <w:r>
        <w:rPr>
          <w:rFonts w:ascii="標楷體" w:eastAsia="標楷體" w:hAnsi="標楷體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印</w:t>
      </w:r>
    </w:p>
    <w:p w:rsidR="00161FD5" w:rsidRDefault="0008662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　　　　　　代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表（負責）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人：　　　　　　　　　　印</w:t>
      </w:r>
    </w:p>
    <w:p w:rsidR="00161FD5" w:rsidRDefault="0008662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　　　　　　通訊地址：</w:t>
      </w:r>
    </w:p>
    <w:p w:rsidR="00161FD5" w:rsidRDefault="00086622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　　　　　　　　電　　話：</w:t>
      </w:r>
    </w:p>
    <w:p w:rsidR="00161FD5" w:rsidRDefault="00161FD5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161FD5" w:rsidRDefault="00086622">
      <w:pPr>
        <w:spacing w:line="560" w:lineRule="exact"/>
      </w:pPr>
      <w:r>
        <w:rPr>
          <w:rFonts w:ascii="標楷體" w:eastAsia="標楷體" w:hAnsi="標楷體"/>
          <w:sz w:val="32"/>
          <w:szCs w:val="32"/>
        </w:rPr>
        <w:t xml:space="preserve">中　華　民　國　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　年　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　　　　月　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　　日</w:t>
      </w:r>
    </w:p>
    <w:sectPr w:rsidR="00161FD5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440" w:right="567" w:bottom="1440" w:left="567" w:header="851" w:footer="992" w:gutter="0"/>
      <w:cols w:space="720"/>
      <w:titlePg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22" w:rsidRDefault="00086622">
      <w:r>
        <w:separator/>
      </w:r>
    </w:p>
  </w:endnote>
  <w:endnote w:type="continuationSeparator" w:id="0">
    <w:p w:rsidR="00086622" w:rsidRDefault="000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8" w:rsidRDefault="00086622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404E8" w:rsidRDefault="00086622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E404E8" w:rsidRDefault="00086622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8" w:rsidRDefault="000866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22" w:rsidRDefault="00086622">
      <w:r>
        <w:rPr>
          <w:color w:val="000000"/>
        </w:rPr>
        <w:separator/>
      </w:r>
    </w:p>
  </w:footnote>
  <w:footnote w:type="continuationSeparator" w:id="0">
    <w:p w:rsidR="00086622" w:rsidRDefault="0008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8" w:rsidRDefault="000866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E8" w:rsidRDefault="000866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1FD5"/>
    <w:rsid w:val="00086622"/>
    <w:rsid w:val="00161FD5"/>
    <w:rsid w:val="00C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91267-D23B-4658-9F6F-C6B947C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 w:hanging="1080"/>
    </w:pPr>
    <w:rPr>
      <w:rFonts w:ascii="標楷體" w:eastAsia="標楷體" w:hAnsi="標楷體"/>
      <w:sz w:val="36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土石採取申請書</dc:title>
  <dc:creator>user</dc:creator>
  <cp:lastModifiedBy>Judy</cp:lastModifiedBy>
  <cp:revision>2</cp:revision>
  <cp:lastPrinted>2003-11-11T07:43:00Z</cp:lastPrinted>
  <dcterms:created xsi:type="dcterms:W3CDTF">2017-10-31T06:46:00Z</dcterms:created>
  <dcterms:modified xsi:type="dcterms:W3CDTF">2017-10-31T06:46:00Z</dcterms:modified>
</cp:coreProperties>
</file>