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01F10" w14:textId="77777777" w:rsidR="000C3164" w:rsidRDefault="00464EA5">
      <w:pPr>
        <w:spacing w:line="240" w:lineRule="atLeast"/>
        <w:jc w:val="center"/>
        <w:rPr>
          <w:rFonts w:ascii="標楷體" w:eastAsia="標楷體" w:hAnsi="標楷體"/>
          <w:iCs/>
          <w:sz w:val="32"/>
          <w:szCs w:val="32"/>
        </w:rPr>
      </w:pPr>
      <w:proofErr w:type="gramStart"/>
      <w:r>
        <w:rPr>
          <w:rFonts w:ascii="標楷體" w:eastAsia="標楷體" w:hAnsi="標楷體"/>
          <w:iCs/>
          <w:sz w:val="32"/>
          <w:szCs w:val="32"/>
        </w:rPr>
        <w:t>臺</w:t>
      </w:r>
      <w:proofErr w:type="gramEnd"/>
      <w:r>
        <w:rPr>
          <w:rFonts w:ascii="標楷體" w:eastAsia="標楷體" w:hAnsi="標楷體"/>
          <w:iCs/>
          <w:sz w:val="32"/>
          <w:szCs w:val="32"/>
        </w:rPr>
        <w:t>中市政府水利局水利用地廢止申請書</w:t>
      </w:r>
    </w:p>
    <w:p w14:paraId="29746C79" w14:textId="77777777" w:rsidR="000C3164" w:rsidRDefault="000C3164">
      <w:pPr>
        <w:tabs>
          <w:tab w:val="left" w:pos="1630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83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2"/>
        <w:gridCol w:w="12"/>
        <w:gridCol w:w="11"/>
        <w:gridCol w:w="781"/>
        <w:gridCol w:w="371"/>
        <w:gridCol w:w="2063"/>
        <w:gridCol w:w="1814"/>
        <w:gridCol w:w="369"/>
        <w:gridCol w:w="1263"/>
      </w:tblGrid>
      <w:tr w:rsidR="000C3164" w14:paraId="0A6C9D1E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2389E" w14:textId="77777777" w:rsidR="000C3164" w:rsidRDefault="00464E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2FD5C" w14:textId="77777777" w:rsidR="000C3164" w:rsidRDefault="00464E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E84EB" w14:textId="77777777" w:rsidR="000C3164" w:rsidRDefault="00464E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E04AF" w14:textId="77777777" w:rsidR="000C3164" w:rsidRDefault="00464E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69B32" w14:textId="77777777" w:rsidR="000C3164" w:rsidRDefault="00464E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</w:tr>
      <w:tr w:rsidR="000C3164" w14:paraId="10F4F2D4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4341C" w14:textId="77777777" w:rsidR="000C3164" w:rsidRDefault="000C3164"/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DFD017" w14:textId="77777777" w:rsidR="000C3164" w:rsidRDefault="000C3164">
            <w:pPr>
              <w:rPr>
                <w:rFonts w:ascii="標楷體" w:eastAsia="標楷體" w:hAnsi="標楷體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3EEBDA" w14:textId="77777777" w:rsidR="000C3164" w:rsidRDefault="000C3164">
            <w:pPr>
              <w:rPr>
                <w:rFonts w:ascii="標楷體" w:eastAsia="標楷體" w:hAnsi="標楷體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EB00CE" w14:textId="77777777" w:rsidR="000C3164" w:rsidRDefault="000C3164">
            <w:pPr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8ACD5B" w14:textId="77777777" w:rsidR="000C3164" w:rsidRDefault="000C3164">
            <w:pPr>
              <w:rPr>
                <w:rFonts w:ascii="標楷體" w:eastAsia="標楷體" w:hAnsi="標楷體"/>
              </w:rPr>
            </w:pPr>
          </w:p>
        </w:tc>
      </w:tr>
      <w:tr w:rsidR="000C3164" w14:paraId="2DBAE51E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46F88" w14:textId="77777777" w:rsidR="000C3164" w:rsidRDefault="00464E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代理人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0776F1" w14:textId="77777777" w:rsidR="000C3164" w:rsidRDefault="000C3164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6AE0C7" w14:textId="77777777" w:rsidR="000C3164" w:rsidRDefault="000C3164"/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3E1B58" w14:textId="77777777" w:rsidR="000C3164" w:rsidRDefault="000C3164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ABCBEB" w14:textId="77777777" w:rsidR="000C3164" w:rsidRDefault="000C3164"/>
        </w:tc>
      </w:tr>
      <w:tr w:rsidR="000C3164" w14:paraId="065D49E6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47534" w14:textId="77777777" w:rsidR="000C3164" w:rsidRDefault="00464E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申請位置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14CC5" w14:textId="77777777" w:rsidR="000C3164" w:rsidRDefault="00464E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區</w:t>
            </w:r>
          </w:p>
        </w:tc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AE539" w14:textId="77777777" w:rsidR="000C3164" w:rsidRDefault="00464E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地段地號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8BCBD" w14:textId="77777777" w:rsidR="000C3164" w:rsidRDefault="00464E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所有權人</w:t>
            </w:r>
          </w:p>
        </w:tc>
      </w:tr>
      <w:tr w:rsidR="000C3164" w14:paraId="64EBF3B2" w14:textId="7777777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8A89D" w14:textId="77777777" w:rsidR="000C3164" w:rsidRDefault="000C31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996161" w14:textId="77777777" w:rsidR="000C3164" w:rsidRDefault="000C31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39B7FB" w14:textId="77777777" w:rsidR="000C3164" w:rsidRDefault="000C31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3E7AF" w14:textId="77777777" w:rsidR="000C3164" w:rsidRDefault="000C316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3164" w14:paraId="693BB3CA" w14:textId="77777777">
        <w:tblPrEx>
          <w:tblCellMar>
            <w:top w:w="0" w:type="dxa"/>
            <w:bottom w:w="0" w:type="dxa"/>
          </w:tblCellMar>
        </w:tblPrEx>
        <w:trPr>
          <w:trHeight w:val="4584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0ECAC" w14:textId="77777777" w:rsidR="000C3164" w:rsidRDefault="00464E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附件</w:t>
            </w:r>
          </w:p>
          <w:p w14:paraId="17B469BD" w14:textId="77777777" w:rsidR="000C3164" w:rsidRDefault="00464E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（各五份）</w:t>
            </w:r>
          </w:p>
        </w:tc>
        <w:tc>
          <w:tcPr>
            <w:tcW w:w="6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4936AC" w14:textId="77777777" w:rsidR="000C3164" w:rsidRDefault="00464EA5">
            <w:r>
              <w:rPr>
                <w:rFonts w:ascii="標楷體" w:eastAsia="標楷體" w:hAnsi="標楷體"/>
              </w:rPr>
              <w:t>1.□</w:t>
            </w:r>
            <w:r>
              <w:rPr>
                <w:rFonts w:ascii="標楷體" w:eastAsia="標楷體" w:hAnsi="標楷體"/>
              </w:rPr>
              <w:t>國民身分證正反面影本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以個人申請者</w:t>
            </w:r>
            <w:r>
              <w:rPr>
                <w:rFonts w:ascii="標楷體" w:eastAsia="標楷體" w:hAnsi="標楷體"/>
              </w:rPr>
              <w:t xml:space="preserve">) </w:t>
            </w:r>
          </w:p>
          <w:p w14:paraId="36C35B79" w14:textId="77777777" w:rsidR="000C3164" w:rsidRDefault="00464E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2.□</w:t>
            </w:r>
            <w:r>
              <w:rPr>
                <w:rFonts w:ascii="標楷體" w:eastAsia="標楷體" w:hAnsi="標楷體"/>
              </w:rPr>
              <w:t>代理人委託書（若無免附）</w:t>
            </w:r>
          </w:p>
          <w:p w14:paraId="7F98F583" w14:textId="77777777" w:rsidR="000C3164" w:rsidRDefault="00464E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3.□</w:t>
            </w:r>
            <w:r>
              <w:rPr>
                <w:rFonts w:ascii="標楷體" w:eastAsia="標楷體" w:hAnsi="標楷體"/>
              </w:rPr>
              <w:t>營利事業登記證影本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以公司行號申請者</w:t>
            </w:r>
            <w:r>
              <w:rPr>
                <w:rFonts w:ascii="標楷體" w:eastAsia="標楷體" w:hAnsi="標楷體"/>
              </w:rPr>
              <w:t>)</w:t>
            </w:r>
          </w:p>
          <w:p w14:paraId="2A0FAA83" w14:textId="77777777" w:rsidR="000C3164" w:rsidRDefault="00464E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4.□</w:t>
            </w:r>
            <w:r>
              <w:rPr>
                <w:rFonts w:ascii="標楷體" w:eastAsia="標楷體" w:hAnsi="標楷體"/>
              </w:rPr>
              <w:t>地籍圖謄本及土地登記簿謄本（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個月內）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360D2A40" w14:textId="77777777" w:rsidR="000C3164" w:rsidRDefault="00464E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5.□</w:t>
            </w:r>
            <w:r>
              <w:rPr>
                <w:rFonts w:ascii="標楷體" w:eastAsia="標楷體" w:hAnsi="標楷體"/>
              </w:rPr>
              <w:t>使用分區證明書</w:t>
            </w:r>
            <w:r>
              <w:rPr>
                <w:rFonts w:ascii="標楷體" w:eastAsia="標楷體" w:hAnsi="標楷體"/>
              </w:rPr>
              <w:t>(3</w:t>
            </w:r>
            <w:r>
              <w:rPr>
                <w:rFonts w:ascii="標楷體" w:eastAsia="標楷體" w:hAnsi="標楷體"/>
              </w:rPr>
              <w:t>個月內</w:t>
            </w:r>
            <w:r>
              <w:rPr>
                <w:rFonts w:ascii="標楷體" w:eastAsia="標楷體" w:hAnsi="標楷體"/>
              </w:rPr>
              <w:t>)(</w:t>
            </w:r>
            <w:r>
              <w:rPr>
                <w:rFonts w:ascii="標楷體" w:eastAsia="標楷體" w:hAnsi="標楷體"/>
              </w:rPr>
              <w:t>位於都市計畫內者</w:t>
            </w:r>
            <w:r>
              <w:rPr>
                <w:rFonts w:ascii="標楷體" w:eastAsia="標楷體" w:hAnsi="標楷體"/>
              </w:rPr>
              <w:t>)</w:t>
            </w:r>
          </w:p>
          <w:p w14:paraId="321A97BE" w14:textId="77777777" w:rsidR="000C3164" w:rsidRDefault="00464E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6.□</w:t>
            </w:r>
            <w:r>
              <w:rPr>
                <w:rFonts w:ascii="標楷體" w:eastAsia="標楷體" w:hAnsi="標楷體"/>
              </w:rPr>
              <w:t>土地所有權人同意書（申請人自有免附）</w:t>
            </w:r>
          </w:p>
          <w:p w14:paraId="413C1A3B" w14:textId="77777777" w:rsidR="000C3164" w:rsidRDefault="00464E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7.□</w:t>
            </w:r>
            <w:r>
              <w:rPr>
                <w:rFonts w:ascii="標楷體" w:eastAsia="標楷體" w:hAnsi="標楷體"/>
              </w:rPr>
              <w:t>申請地點現場照片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請黏貼說明</w:t>
            </w:r>
            <w:r>
              <w:rPr>
                <w:rFonts w:ascii="標楷體" w:eastAsia="標楷體" w:hAnsi="標楷體"/>
              </w:rPr>
              <w:t>)</w:t>
            </w:r>
          </w:p>
          <w:p w14:paraId="39C72AD7" w14:textId="77777777" w:rsidR="000C3164" w:rsidRDefault="00464E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8.□</w:t>
            </w:r>
            <w:r>
              <w:rPr>
                <w:rFonts w:ascii="標楷體" w:eastAsia="標楷體" w:hAnsi="標楷體"/>
              </w:rPr>
              <w:t>現場</w:t>
            </w:r>
            <w:proofErr w:type="gramStart"/>
            <w:r>
              <w:rPr>
                <w:rFonts w:ascii="標楷體" w:eastAsia="標楷體" w:hAnsi="標楷體"/>
              </w:rPr>
              <w:t>實測地籍</w:t>
            </w:r>
            <w:proofErr w:type="gramEnd"/>
            <w:r>
              <w:rPr>
                <w:rFonts w:ascii="標楷體" w:eastAsia="標楷體" w:hAnsi="標楷體"/>
              </w:rPr>
              <w:t>套繪圖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需技師簽章</w:t>
            </w:r>
            <w:r>
              <w:rPr>
                <w:rFonts w:ascii="標楷體" w:eastAsia="標楷體" w:hAnsi="標楷體"/>
              </w:rPr>
              <w:t>)</w:t>
            </w:r>
          </w:p>
          <w:p w14:paraId="28C3590B" w14:textId="77777777" w:rsidR="000C3164" w:rsidRDefault="00464E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9.□</w:t>
            </w:r>
            <w:r>
              <w:rPr>
                <w:rFonts w:ascii="標楷體" w:eastAsia="標楷體" w:hAnsi="標楷體"/>
              </w:rPr>
              <w:t>切結書</w:t>
            </w:r>
          </w:p>
        </w:tc>
      </w:tr>
      <w:tr w:rsidR="000C3164" w14:paraId="688B6A5C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D4073" w14:textId="77777777" w:rsidR="000C3164" w:rsidRDefault="00464E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6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4E3D1E" w14:textId="77777777" w:rsidR="000C3164" w:rsidRDefault="00464E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請依「各科技師執業範圍」，請技師簽章。</w:t>
            </w:r>
          </w:p>
        </w:tc>
      </w:tr>
      <w:tr w:rsidR="000C3164" w14:paraId="5585C9DF" w14:textId="77777777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C29AE" w14:textId="77777777" w:rsidR="000C3164" w:rsidRDefault="00464EA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其他應行</w:t>
            </w:r>
          </w:p>
          <w:p w14:paraId="0157E563" w14:textId="77777777" w:rsidR="000C3164" w:rsidRDefault="00464EA5">
            <w:pPr>
              <w:jc w:val="center"/>
            </w:pPr>
            <w:r>
              <w:rPr>
                <w:rFonts w:ascii="標楷體" w:eastAsia="標楷體" w:hAnsi="標楷體"/>
              </w:rPr>
              <w:t>記載事項</w:t>
            </w:r>
          </w:p>
        </w:tc>
        <w:tc>
          <w:tcPr>
            <w:tcW w:w="6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7AD08" w14:textId="77777777" w:rsidR="000C3164" w:rsidRDefault="00464EA5">
            <w:pPr>
              <w:jc w:val="center"/>
            </w:pPr>
            <w:r>
              <w:rPr>
                <w:rFonts w:ascii="標楷體" w:eastAsia="標楷體" w:hAnsi="標楷體"/>
                <w:b/>
              </w:rPr>
              <w:t>申請人或代理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表</w:t>
            </w:r>
            <w:r>
              <w:rPr>
                <w:rFonts w:ascii="標楷體" w:eastAsia="標楷體" w:hAnsi="標楷體"/>
                <w:b/>
              </w:rPr>
              <w:t>)</w:t>
            </w:r>
            <w:r>
              <w:rPr>
                <w:rFonts w:ascii="標楷體" w:eastAsia="標楷體" w:hAnsi="標楷體"/>
                <w:b/>
              </w:rPr>
              <w:t>人對於本</w:t>
            </w:r>
            <w:proofErr w:type="gramStart"/>
            <w:r>
              <w:rPr>
                <w:rFonts w:ascii="標楷體" w:eastAsia="標楷體" w:hAnsi="標楷體"/>
                <w:b/>
              </w:rPr>
              <w:t>申請書暨檢具</w:t>
            </w:r>
            <w:proofErr w:type="gramEnd"/>
            <w:r>
              <w:rPr>
                <w:rFonts w:ascii="標楷體" w:eastAsia="標楷體" w:hAnsi="標楷體"/>
                <w:b/>
              </w:rPr>
              <w:t>之附件所填載之內容，如有虛偽不實或損害善意第三人時，願負一切法律責任。</w:t>
            </w:r>
          </w:p>
        </w:tc>
      </w:tr>
      <w:tr w:rsidR="000C3164" w14:paraId="4207732F" w14:textId="7777777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9E5DAC" w14:textId="77777777" w:rsidR="000C3164" w:rsidRDefault="00464E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66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C4FA0" w14:textId="77777777" w:rsidR="000C3164" w:rsidRDefault="00464EA5">
            <w:pPr>
              <w:jc w:val="center"/>
            </w:pPr>
            <w:r>
              <w:rPr>
                <w:rFonts w:ascii="標楷體" w:eastAsia="標楷體" w:hAnsi="標楷體"/>
              </w:rPr>
              <w:t>民國　　　年　　　月　　　日（年、月、日均請填妥，勿遺漏）</w:t>
            </w:r>
          </w:p>
        </w:tc>
      </w:tr>
    </w:tbl>
    <w:p w14:paraId="32DAA58C" w14:textId="77777777" w:rsidR="000C3164" w:rsidRDefault="00464EA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中市政府水利局</w:t>
      </w:r>
    </w:p>
    <w:p w14:paraId="090DACAD" w14:textId="77777777" w:rsidR="000C3164" w:rsidRDefault="00464EA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</w:t>
      </w:r>
      <w:r>
        <w:rPr>
          <w:rFonts w:ascii="標楷體" w:eastAsia="標楷體" w:hAnsi="標楷體"/>
          <w:sz w:val="28"/>
          <w:szCs w:val="28"/>
        </w:rPr>
        <w:t>申請人：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（簽章）</w:t>
      </w:r>
    </w:p>
    <w:p w14:paraId="6CA620E4" w14:textId="77777777" w:rsidR="000C3164" w:rsidRDefault="00464EA5">
      <w:r>
        <w:rPr>
          <w:rFonts w:ascii="標楷體" w:eastAsia="標楷體" w:hAnsi="標楷體"/>
          <w:sz w:val="28"/>
          <w:szCs w:val="28"/>
        </w:rPr>
        <w:t xml:space="preserve">                           </w:t>
      </w:r>
      <w:r>
        <w:rPr>
          <w:rFonts w:ascii="標楷體" w:eastAsia="標楷體" w:hAnsi="標楷體"/>
          <w:sz w:val="28"/>
          <w:szCs w:val="28"/>
        </w:rPr>
        <w:t>代理人：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（簽章）</w:t>
      </w:r>
    </w:p>
    <w:sectPr w:rsidR="000C3164">
      <w:pgSz w:w="11906" w:h="16838"/>
      <w:pgMar w:top="567" w:right="1797" w:bottom="1440" w:left="1797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3141C" w14:textId="77777777" w:rsidR="00464EA5" w:rsidRDefault="00464EA5">
      <w:r>
        <w:separator/>
      </w:r>
    </w:p>
  </w:endnote>
  <w:endnote w:type="continuationSeparator" w:id="0">
    <w:p w14:paraId="78A1C6FF" w14:textId="77777777" w:rsidR="00464EA5" w:rsidRDefault="0046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145EB" w14:textId="77777777" w:rsidR="00464EA5" w:rsidRDefault="00464EA5">
      <w:r>
        <w:rPr>
          <w:color w:val="000000"/>
        </w:rPr>
        <w:separator/>
      </w:r>
    </w:p>
  </w:footnote>
  <w:footnote w:type="continuationSeparator" w:id="0">
    <w:p w14:paraId="755B1BF9" w14:textId="77777777" w:rsidR="00464EA5" w:rsidRDefault="00464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C3164"/>
    <w:rsid w:val="000C3164"/>
    <w:rsid w:val="00464EA5"/>
    <w:rsid w:val="0066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F195"/>
  <w15:docId w15:val="{2EF71251-6321-414B-A10F-4DF9A531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盧韻如</cp:lastModifiedBy>
  <cp:revision>2</cp:revision>
  <dcterms:created xsi:type="dcterms:W3CDTF">2020-12-30T07:20:00Z</dcterms:created>
  <dcterms:modified xsi:type="dcterms:W3CDTF">2020-12-30T07:20:00Z</dcterms:modified>
</cp:coreProperties>
</file>